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7E76" w14:textId="5538FA56" w:rsidR="00A74040" w:rsidRDefault="00587277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FA32" wp14:editId="36F7085D">
                <wp:simplePos x="0" y="0"/>
                <wp:positionH relativeFrom="column">
                  <wp:posOffset>2965667</wp:posOffset>
                </wp:positionH>
                <wp:positionV relativeFrom="paragraph">
                  <wp:posOffset>-620300</wp:posOffset>
                </wp:positionV>
                <wp:extent cx="3324651" cy="2729836"/>
                <wp:effectExtent l="19050" t="95250" r="104775" b="13970"/>
                <wp:wrapNone/>
                <wp:docPr id="1580720521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651" cy="2729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11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E7EF08" w14:textId="292BDAE0" w:rsidR="00C12B4B" w:rsidRPr="00686918" w:rsidRDefault="00C12B4B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Apéritif : Focaccia duo tartinable</w:t>
                            </w:r>
                          </w:p>
                          <w:p w14:paraId="37A73EFD" w14:textId="6B9C74E7" w:rsidR="00C12B4B" w:rsidRPr="00686918" w:rsidRDefault="00C12B4B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5FCCC092" w14:textId="6DC2AA38" w:rsidR="00A05526" w:rsidRPr="00686918" w:rsidRDefault="00C12B4B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Foie gras, chutney, toast et pain d’épice</w:t>
                            </w:r>
                          </w:p>
                          <w:p w14:paraId="4D049541" w14:textId="77777777" w:rsidR="00F137C0" w:rsidRPr="00686918" w:rsidRDefault="00FB74B2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426E57A3" w14:textId="57756E9E" w:rsidR="00587277" w:rsidRPr="00686918" w:rsidRDefault="00587277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Boudin blanc truffé, mizuna et ses pommes caramélisées flambées à l’Armagnac</w:t>
                            </w:r>
                          </w:p>
                          <w:p w14:paraId="50C1BE0C" w14:textId="77777777" w:rsidR="00F137C0" w:rsidRPr="00686918" w:rsidRDefault="00FB74B2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33A4B15F" w14:textId="77777777" w:rsidR="00F137C0" w:rsidRPr="00686918" w:rsidRDefault="00A1427B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Trou normand</w:t>
                            </w:r>
                          </w:p>
                          <w:p w14:paraId="50354946" w14:textId="77777777" w:rsidR="00F137C0" w:rsidRPr="00686918" w:rsidRDefault="00FB74B2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2FE9FDE2" w14:textId="77777777" w:rsidR="00587277" w:rsidRPr="00686918" w:rsidRDefault="00587277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Suprême de chapon aux chanterelles,</w:t>
                            </w:r>
                          </w:p>
                          <w:p w14:paraId="2748F260" w14:textId="4F21979D" w:rsidR="00F137C0" w:rsidRPr="00686918" w:rsidRDefault="00587277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Duo de pommes de terre, sauce volaille</w:t>
                            </w:r>
                          </w:p>
                          <w:p w14:paraId="34870E97" w14:textId="77777777" w:rsidR="00F137C0" w:rsidRPr="00686918" w:rsidRDefault="00FB74B2" w:rsidP="004C62C6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3C4775CC" w14:textId="35D2C27A" w:rsidR="0068317C" w:rsidRPr="00686918" w:rsidRDefault="00A05526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Trilogie d</w:t>
                            </w:r>
                            <w:r w:rsidR="0025134D"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 fromage</w:t>
                            </w:r>
                            <w:r w:rsidR="008B1231"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1C7EDCC4" w14:textId="77777777" w:rsidR="00F137C0" w:rsidRPr="00686918" w:rsidRDefault="00FB74B2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49E813E2" w14:textId="37ACBB1C" w:rsidR="00F137C0" w:rsidRPr="00686918" w:rsidRDefault="00587277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Cadre praliné craquetant</w:t>
                            </w:r>
                          </w:p>
                          <w:p w14:paraId="3858A369" w14:textId="24D83153" w:rsidR="00587277" w:rsidRPr="00686918" w:rsidRDefault="00587277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Cadre mandarine cointreau</w:t>
                            </w:r>
                          </w:p>
                          <w:p w14:paraId="674FA648" w14:textId="77777777" w:rsidR="0068317C" w:rsidRPr="00686918" w:rsidRDefault="0068317C" w:rsidP="0068317C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14:paraId="75AB088C" w14:textId="77777777" w:rsidR="00CF5B3F" w:rsidRPr="00686918" w:rsidRDefault="00CF5B3F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69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Coupe de champagne - café</w:t>
                            </w:r>
                          </w:p>
                        </w:txbxContent>
                      </wps:txbx>
                      <wps:bodyPr rot="0" vert="horz" wrap="square" lIns="83877" tIns="38156" rIns="83877" bIns="3815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3FA32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33.5pt;margin-top:-48.85pt;width:261.8pt;height:2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" strokeweight=".91997mm">
                <v:stroke linestyle="thinThin"/>
                <v:shadow on="t" color="#1f497d [3215]" opacity=".5" offset="6pt,-6pt"/>
                <v:textbox inset="2.32992mm,1.0599mm,2.32992mm,1.0599mm">
                  <w:txbxContent>
                    <w:p w14:paraId="4CE7EF08" w14:textId="292BDAE0" w:rsidR="00C12B4B" w:rsidRPr="00686918" w:rsidRDefault="00C12B4B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Apéritif : Focaccia duo tartinable</w:t>
                      </w:r>
                    </w:p>
                    <w:p w14:paraId="37A73EFD" w14:textId="6B9C74E7" w:rsidR="00C12B4B" w:rsidRPr="00686918" w:rsidRDefault="00C12B4B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5FCCC092" w14:textId="6DC2AA38" w:rsidR="00A05526" w:rsidRPr="00686918" w:rsidRDefault="00C12B4B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Foie gras, chutney, toast et pain d’épice</w:t>
                      </w:r>
                    </w:p>
                    <w:p w14:paraId="4D049541" w14:textId="77777777" w:rsidR="00F137C0" w:rsidRPr="00686918" w:rsidRDefault="00FB74B2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426E57A3" w14:textId="57756E9E" w:rsidR="00587277" w:rsidRPr="00686918" w:rsidRDefault="00587277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Boudin blanc truffé, mizuna et ses pommes caramélisées flambées à l’Armagnac</w:t>
                      </w:r>
                    </w:p>
                    <w:p w14:paraId="50C1BE0C" w14:textId="77777777" w:rsidR="00F137C0" w:rsidRPr="00686918" w:rsidRDefault="00FB74B2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33A4B15F" w14:textId="77777777" w:rsidR="00F137C0" w:rsidRPr="00686918" w:rsidRDefault="00A1427B">
                      <w:pPr>
                        <w:pStyle w:val="Standard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Trou normand</w:t>
                      </w:r>
                    </w:p>
                    <w:p w14:paraId="50354946" w14:textId="77777777" w:rsidR="00F137C0" w:rsidRPr="00686918" w:rsidRDefault="00FB74B2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2FE9FDE2" w14:textId="77777777" w:rsidR="00587277" w:rsidRPr="00686918" w:rsidRDefault="00587277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Suprême de chapon aux chanterelles,</w:t>
                      </w:r>
                    </w:p>
                    <w:p w14:paraId="2748F260" w14:textId="4F21979D" w:rsidR="00F137C0" w:rsidRPr="00686918" w:rsidRDefault="00587277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Duo de pommes de terre, sauce volaille</w:t>
                      </w:r>
                    </w:p>
                    <w:p w14:paraId="34870E97" w14:textId="77777777" w:rsidR="00F137C0" w:rsidRPr="00686918" w:rsidRDefault="00FB74B2" w:rsidP="004C62C6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3C4775CC" w14:textId="35D2C27A" w:rsidR="0068317C" w:rsidRPr="00686918" w:rsidRDefault="00A05526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Trilogie d</w:t>
                      </w:r>
                      <w:r w:rsidR="0025134D"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e fromage</w:t>
                      </w:r>
                      <w:r w:rsidR="008B1231"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</w:p>
                    <w:p w14:paraId="1C7EDCC4" w14:textId="77777777" w:rsidR="00F137C0" w:rsidRPr="00686918" w:rsidRDefault="00FB74B2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49E813E2" w14:textId="37ACBB1C" w:rsidR="00F137C0" w:rsidRPr="00686918" w:rsidRDefault="00587277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Cadre praliné craquetant</w:t>
                      </w:r>
                    </w:p>
                    <w:p w14:paraId="3858A369" w14:textId="24D83153" w:rsidR="00587277" w:rsidRPr="00686918" w:rsidRDefault="00587277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Cadre mandarine cointreau</w:t>
                      </w:r>
                    </w:p>
                    <w:p w14:paraId="674FA648" w14:textId="77777777" w:rsidR="0068317C" w:rsidRPr="00686918" w:rsidRDefault="0068317C" w:rsidP="0068317C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*****</w:t>
                      </w:r>
                    </w:p>
                    <w:p w14:paraId="75AB088C" w14:textId="77777777" w:rsidR="00CF5B3F" w:rsidRPr="00686918" w:rsidRDefault="00CF5B3F">
                      <w:pPr>
                        <w:pStyle w:val="Standard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6918">
                        <w:rPr>
                          <w:rFonts w:ascii="Verdana" w:hAnsi="Verdana"/>
                          <w:sz w:val="18"/>
                          <w:szCs w:val="18"/>
                        </w:rPr>
                        <w:t>Coupe de champagne - café</w:t>
                      </w:r>
                    </w:p>
                  </w:txbxContent>
                </v:textbox>
              </v:shape>
            </w:pict>
          </mc:Fallback>
        </mc:AlternateContent>
      </w:r>
      <w:r w:rsidR="00000381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9A92D53" wp14:editId="353CFA77">
            <wp:simplePos x="0" y="0"/>
            <wp:positionH relativeFrom="column">
              <wp:posOffset>448724</wp:posOffset>
            </wp:positionH>
            <wp:positionV relativeFrom="paragraph">
              <wp:posOffset>-494278</wp:posOffset>
            </wp:positionV>
            <wp:extent cx="1252220" cy="1129085"/>
            <wp:effectExtent l="19050" t="0" r="5080" b="0"/>
            <wp:wrapNone/>
            <wp:docPr id="1" name="Image 1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E6CAE" w14:textId="77777777" w:rsidR="00A74040" w:rsidRDefault="00A74040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</w:p>
    <w:p w14:paraId="4DAC13C5" w14:textId="77777777" w:rsidR="00F137C0" w:rsidRDefault="00F137C0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</w:p>
    <w:p w14:paraId="5D7F4E1F" w14:textId="4D8BB0C4" w:rsidR="004C62C6" w:rsidRDefault="00C12B4B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201C4" wp14:editId="64881D24">
                <wp:simplePos x="0" y="0"/>
                <wp:positionH relativeFrom="column">
                  <wp:posOffset>-6056</wp:posOffset>
                </wp:positionH>
                <wp:positionV relativeFrom="paragraph">
                  <wp:posOffset>11999</wp:posOffset>
                </wp:positionV>
                <wp:extent cx="2743200" cy="1492553"/>
                <wp:effectExtent l="0" t="0" r="19050" b="12700"/>
                <wp:wrapNone/>
                <wp:docPr id="11763899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5A7B" w14:textId="5088B1DB" w:rsidR="00000381" w:rsidRPr="00D710EC" w:rsidRDefault="00D710EC" w:rsidP="000A2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</w:rPr>
                              <w:t>Inscription</w:t>
                            </w:r>
                            <w:r w:rsidR="00FA7A18" w:rsidRPr="00D710EC">
                              <w:rPr>
                                <w:rFonts w:ascii="Verdana" w:eastAsia="Times New Roman" w:hAnsi="Verdana" w:cs="Times New Roman"/>
                                <w:sz w:val="20"/>
                              </w:rPr>
                              <w:t xml:space="preserve"> </w:t>
                            </w:r>
                            <w:r w:rsidR="000A2EE3">
                              <w:rPr>
                                <w:rFonts w:ascii="Verdana" w:eastAsia="Times New Roman" w:hAnsi="Verdana" w:cs="Times New Roman"/>
                                <w:sz w:val="20"/>
                              </w:rPr>
                              <w:t xml:space="preserve">et règlement possibles </w:t>
                            </w:r>
                            <w:r w:rsidR="00FA7A18" w:rsidRPr="00D710EC">
                              <w:rPr>
                                <w:rFonts w:ascii="Verdana" w:eastAsia="Times New Roman" w:hAnsi="Verdana" w:cs="Times New Roman"/>
                                <w:sz w:val="20"/>
                              </w:rPr>
                              <w:t>en ligne en flashant ce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01C4" id="Text Box 6" o:spid="_x0000_s1027" type="#_x0000_t202" style="position:absolute;left:0;text-align:left;margin-left:-.5pt;margin-top:.95pt;width:3in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">
                <v:textbox>
                  <w:txbxContent>
                    <w:p w14:paraId="797D5A7B" w14:textId="5088B1DB" w:rsidR="00000381" w:rsidRPr="00D710EC" w:rsidRDefault="00D710EC" w:rsidP="000A2EE3">
                      <w:pPr>
                        <w:jc w:val="center"/>
                        <w:rPr>
                          <w:rFonts w:ascii="Verdana" w:eastAsia="Times New Roman" w:hAnsi="Verdana" w:cs="Times New Roman"/>
                          <w:sz w:val="20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</w:rPr>
                        <w:t>Inscription</w:t>
                      </w:r>
                      <w:r w:rsidR="00FA7A18" w:rsidRPr="00D710EC">
                        <w:rPr>
                          <w:rFonts w:ascii="Verdana" w:eastAsia="Times New Roman" w:hAnsi="Verdana" w:cs="Times New Roman"/>
                          <w:sz w:val="20"/>
                        </w:rPr>
                        <w:t xml:space="preserve"> </w:t>
                      </w:r>
                      <w:r w:rsidR="000A2EE3">
                        <w:rPr>
                          <w:rFonts w:ascii="Verdana" w:eastAsia="Times New Roman" w:hAnsi="Verdana" w:cs="Times New Roman"/>
                          <w:sz w:val="20"/>
                        </w:rPr>
                        <w:t xml:space="preserve">et règlement possibles </w:t>
                      </w:r>
                      <w:r w:rsidR="00FA7A18" w:rsidRPr="00D710EC">
                        <w:rPr>
                          <w:rFonts w:ascii="Verdana" w:eastAsia="Times New Roman" w:hAnsi="Verdana" w:cs="Times New Roman"/>
                          <w:sz w:val="20"/>
                        </w:rPr>
                        <w:t>en ligne en flashant ce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77E4E821" w14:textId="030925C0" w:rsidR="004C62C6" w:rsidRDefault="000A2EE3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D0470E" wp14:editId="2CCCB491">
            <wp:simplePos x="0" y="0"/>
            <wp:positionH relativeFrom="column">
              <wp:posOffset>823917</wp:posOffset>
            </wp:positionH>
            <wp:positionV relativeFrom="paragraph">
              <wp:posOffset>156361</wp:posOffset>
            </wp:positionV>
            <wp:extent cx="1105469" cy="1105469"/>
            <wp:effectExtent l="0" t="0" r="0" b="0"/>
            <wp:wrapNone/>
            <wp:docPr id="20563859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85981" name="Image 20563859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110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A3745" w14:textId="77777777" w:rsidR="004C62C6" w:rsidRDefault="004C62C6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</w:p>
    <w:p w14:paraId="54172084" w14:textId="77777777" w:rsidR="004C62C6" w:rsidRDefault="004C62C6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</w:p>
    <w:p w14:paraId="1647489D" w14:textId="77777777" w:rsidR="004C62C6" w:rsidRDefault="004C62C6">
      <w:pPr>
        <w:pStyle w:val="Standard"/>
        <w:jc w:val="center"/>
        <w:rPr>
          <w:rFonts w:ascii="Calibri" w:hAnsi="Calibri"/>
          <w:b/>
          <w:noProof/>
          <w:sz w:val="28"/>
          <w:szCs w:val="28"/>
        </w:rPr>
      </w:pPr>
    </w:p>
    <w:p w14:paraId="47B96EA6" w14:textId="77777777" w:rsidR="004C62C6" w:rsidRDefault="004C62C6">
      <w:pPr>
        <w:pStyle w:val="Standard"/>
        <w:jc w:val="center"/>
      </w:pPr>
    </w:p>
    <w:p w14:paraId="2FD6B850" w14:textId="77777777" w:rsidR="00F137C0" w:rsidRDefault="00F137C0">
      <w:pPr>
        <w:pStyle w:val="Standard"/>
        <w:jc w:val="center"/>
        <w:rPr>
          <w:rFonts w:ascii="Calibri" w:hAnsi="Calibri"/>
          <w:b/>
          <w:smallCaps/>
          <w:sz w:val="28"/>
          <w:szCs w:val="28"/>
        </w:rPr>
      </w:pPr>
    </w:p>
    <w:p w14:paraId="5B699F04" w14:textId="77777777" w:rsidR="00F137C0" w:rsidRDefault="00F137C0">
      <w:pPr>
        <w:pStyle w:val="Standard"/>
        <w:rPr>
          <w:rFonts w:ascii="Calibri" w:hAnsi="Calibri"/>
          <w:b/>
          <w:smallCaps/>
          <w:sz w:val="28"/>
          <w:szCs w:val="28"/>
        </w:rPr>
      </w:pPr>
    </w:p>
    <w:p w14:paraId="7E064101" w14:textId="500B88EB" w:rsidR="00F137C0" w:rsidRDefault="00686918">
      <w:pPr>
        <w:pStyle w:val="Standard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noProof/>
          <w:sz w:val="28"/>
          <w:szCs w:val="28"/>
        </w:rPr>
        <mc:AlternateContent>
          <mc:Choice Requires="wps">
            <w:drawing>
              <wp:inline distT="0" distB="0" distL="0" distR="0" wp14:anchorId="65908EDD" wp14:editId="7964DF29">
                <wp:extent cx="6119495" cy="377825"/>
                <wp:effectExtent l="0" t="0" r="0" b="0"/>
                <wp:docPr id="132752265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9495" cy="37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AA65AE" w14:textId="77777777" w:rsidR="00686918" w:rsidRPr="00686918" w:rsidRDefault="00686918" w:rsidP="00686918">
                            <w:pPr>
                              <w:rPr>
                                <w:rFonts w:ascii="Arial Black" w:hAnsi="Arial Black"/>
                                <w:outline/>
                                <w:color w:val="000000"/>
                                <w:kern w:val="0"/>
                                <w:sz w:val="32"/>
                                <w:szCs w:val="3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691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Réveillon de Saint Sylvestre le 31 décembre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08EDD" id="WordArt 1" o:spid="_x0000_s1028" type="#_x0000_t202" style="width:481.8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1CAA65AE" w14:textId="77777777" w:rsidR="00686918" w:rsidRPr="00686918" w:rsidRDefault="00686918" w:rsidP="00686918">
                      <w:pPr>
                        <w:rPr>
                          <w:rFonts w:ascii="Arial Black" w:hAnsi="Arial Black"/>
                          <w:outline/>
                          <w:color w:val="000000"/>
                          <w:kern w:val="0"/>
                          <w:sz w:val="32"/>
                          <w:szCs w:val="3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691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Réveillon de Saint Sylvestre le 31 décembre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8BA6C" w14:textId="58616F82" w:rsidR="008B1231" w:rsidRDefault="008B1231">
      <w:pPr>
        <w:pStyle w:val="Standard"/>
        <w:jc w:val="center"/>
        <w:rPr>
          <w:rFonts w:ascii="Calibri" w:hAnsi="Calibri"/>
          <w:b/>
          <w:smallCaps/>
          <w:sz w:val="28"/>
          <w:szCs w:val="28"/>
        </w:rPr>
      </w:pPr>
    </w:p>
    <w:p w14:paraId="7114B333" w14:textId="281A81CF" w:rsidR="00F137C0" w:rsidRDefault="00941B5D" w:rsidP="00892399">
      <w:pPr>
        <w:pStyle w:val="Standard"/>
        <w:jc w:val="center"/>
        <w:rPr>
          <w:rFonts w:ascii="Goudy Stout" w:hAnsi="Goudy Stout"/>
          <w:b/>
          <w:smallCaps/>
          <w:color w:val="17365D" w:themeColor="text2" w:themeShade="BF"/>
          <w:sz w:val="28"/>
          <w:szCs w:val="28"/>
        </w:rPr>
      </w:pPr>
      <w:r>
        <w:rPr>
          <w:rFonts w:ascii="Goudy Stout" w:hAnsi="Goudy Stout"/>
          <w:b/>
          <w:smallCaps/>
          <w:color w:val="17365D" w:themeColor="text2" w:themeShade="BF"/>
          <w:sz w:val="28"/>
          <w:szCs w:val="28"/>
        </w:rPr>
        <w:t xml:space="preserve">AVEC </w:t>
      </w:r>
      <w:r w:rsidR="00C12B4B">
        <w:rPr>
          <w:rFonts w:ascii="Goudy Stout" w:hAnsi="Goudy Stout"/>
          <w:b/>
          <w:smallCaps/>
          <w:color w:val="17365D" w:themeColor="text2" w:themeShade="BF"/>
          <w:sz w:val="28"/>
          <w:szCs w:val="28"/>
        </w:rPr>
        <w:t>L’ORCHESTRE ENZO &amp; MARY</w:t>
      </w:r>
    </w:p>
    <w:p w14:paraId="422B8FEE" w14:textId="77777777" w:rsidR="00892399" w:rsidRPr="00F472E4" w:rsidRDefault="00A1427B" w:rsidP="00A1427B">
      <w:pPr>
        <w:pStyle w:val="Standard"/>
        <w:tabs>
          <w:tab w:val="left" w:pos="6424"/>
        </w:tabs>
        <w:rPr>
          <w:rFonts w:ascii="Goudy Stout" w:hAnsi="Goudy Stout"/>
          <w:b/>
          <w:smallCaps/>
          <w:sz w:val="28"/>
          <w:szCs w:val="28"/>
        </w:rPr>
      </w:pPr>
      <w:r>
        <w:rPr>
          <w:rFonts w:ascii="Goudy Stout" w:hAnsi="Goudy Stout"/>
          <w:b/>
          <w:smallCaps/>
          <w:sz w:val="28"/>
          <w:szCs w:val="28"/>
        </w:rPr>
        <w:tab/>
      </w:r>
    </w:p>
    <w:p w14:paraId="1C3D8696" w14:textId="77777777" w:rsidR="00F137C0" w:rsidRPr="006449B8" w:rsidRDefault="00FB74B2">
      <w:pPr>
        <w:pStyle w:val="Standard"/>
        <w:jc w:val="center"/>
        <w:rPr>
          <w:rFonts w:ascii="Verdana" w:hAnsi="Verdana"/>
          <w:b/>
        </w:rPr>
      </w:pPr>
      <w:r w:rsidRPr="006449B8">
        <w:rPr>
          <w:rFonts w:ascii="Verdana" w:hAnsi="Verdana"/>
          <w:b/>
        </w:rPr>
        <w:t>A ret</w:t>
      </w:r>
      <w:r w:rsidR="00412918" w:rsidRPr="006449B8">
        <w:rPr>
          <w:rFonts w:ascii="Verdana" w:hAnsi="Verdana"/>
          <w:b/>
        </w:rPr>
        <w:t xml:space="preserve">ourner impérativement pour le </w:t>
      </w:r>
      <w:r w:rsidR="001A77A9" w:rsidRPr="006449B8">
        <w:rPr>
          <w:rFonts w:ascii="Verdana" w:hAnsi="Verdana"/>
          <w:b/>
        </w:rPr>
        <w:t>2</w:t>
      </w:r>
      <w:r w:rsidR="006449B8">
        <w:rPr>
          <w:rFonts w:ascii="Verdana" w:hAnsi="Verdana"/>
          <w:b/>
        </w:rPr>
        <w:t>4</w:t>
      </w:r>
      <w:r w:rsidRPr="006449B8">
        <w:rPr>
          <w:rFonts w:ascii="Verdana" w:hAnsi="Verdana"/>
          <w:b/>
        </w:rPr>
        <w:t xml:space="preserve"> décembre au plus tard</w:t>
      </w:r>
    </w:p>
    <w:p w14:paraId="7F60FC42" w14:textId="77777777" w:rsidR="00F137C0" w:rsidRPr="006449B8" w:rsidRDefault="00F137C0">
      <w:pPr>
        <w:pStyle w:val="Standard"/>
        <w:rPr>
          <w:rFonts w:ascii="Verdana" w:hAnsi="Verdana"/>
        </w:rPr>
      </w:pPr>
    </w:p>
    <w:p w14:paraId="46BA7307" w14:textId="77777777" w:rsidR="00F137C0" w:rsidRPr="006449B8" w:rsidRDefault="006449B8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Madame, Monsieur </w:t>
      </w:r>
      <w:r w:rsidR="00FB74B2" w:rsidRPr="006449B8">
        <w:rPr>
          <w:rFonts w:ascii="Verdana" w:hAnsi="Verdana"/>
        </w:rPr>
        <w:t>…………………………………………………………………………………………………</w:t>
      </w:r>
    </w:p>
    <w:p w14:paraId="79DBA18A" w14:textId="77777777" w:rsidR="00F137C0" w:rsidRPr="006449B8" w:rsidRDefault="00F137C0">
      <w:pPr>
        <w:pStyle w:val="Standard"/>
        <w:rPr>
          <w:rFonts w:ascii="Verdana" w:hAnsi="Verdana"/>
        </w:rPr>
      </w:pPr>
    </w:p>
    <w:p w14:paraId="79D12EB4" w14:textId="4716C07B" w:rsidR="006449B8" w:rsidRDefault="006449B8">
      <w:pPr>
        <w:pStyle w:val="Standard"/>
        <w:rPr>
          <w:rFonts w:ascii="Verdana" w:hAnsi="Verdana"/>
        </w:rPr>
      </w:pPr>
      <w:r>
        <w:rPr>
          <w:rFonts w:ascii="Verdana" w:hAnsi="Verdana"/>
        </w:rPr>
        <w:t>Adresse :</w:t>
      </w:r>
      <w:r w:rsidR="00FB74B2" w:rsidRPr="006449B8">
        <w:rPr>
          <w:rFonts w:ascii="Verdana" w:hAnsi="Verdana"/>
        </w:rPr>
        <w:t>…………………………………………………………………………………………………………………</w:t>
      </w:r>
    </w:p>
    <w:p w14:paraId="756D3D46" w14:textId="77777777" w:rsidR="00F137C0" w:rsidRPr="006449B8" w:rsidRDefault="00F137C0">
      <w:pPr>
        <w:pStyle w:val="Standard"/>
        <w:rPr>
          <w:rFonts w:ascii="Verdana" w:hAnsi="Verdana"/>
        </w:rPr>
      </w:pPr>
    </w:p>
    <w:p w14:paraId="7AD48F67" w14:textId="77777777" w:rsidR="00F137C0" w:rsidRPr="006449B8" w:rsidRDefault="00FB74B2">
      <w:pPr>
        <w:pStyle w:val="Standard"/>
        <w:rPr>
          <w:rFonts w:ascii="Verdana" w:hAnsi="Verdana"/>
        </w:rPr>
      </w:pPr>
      <w:r w:rsidRPr="006449B8">
        <w:rPr>
          <w:rFonts w:ascii="Verdana" w:hAnsi="Verdana"/>
        </w:rPr>
        <w:t>Téléphone</w:t>
      </w:r>
      <w:r w:rsidR="006449B8">
        <w:rPr>
          <w:rFonts w:ascii="Verdana" w:hAnsi="Verdana"/>
        </w:rPr>
        <w:t> : ………………………………… email : ……………………………………………………………</w:t>
      </w:r>
    </w:p>
    <w:p w14:paraId="478E4EB0" w14:textId="77777777" w:rsidR="00F137C0" w:rsidRPr="006449B8" w:rsidRDefault="00F137C0">
      <w:pPr>
        <w:pStyle w:val="Standard"/>
        <w:rPr>
          <w:rFonts w:ascii="Verdana" w:hAnsi="Verdana"/>
        </w:rPr>
      </w:pPr>
    </w:p>
    <w:p w14:paraId="396DA1E9" w14:textId="77FB80A4" w:rsidR="00F137C0" w:rsidRPr="006449B8" w:rsidRDefault="00FB74B2">
      <w:pPr>
        <w:pStyle w:val="Standard"/>
        <w:rPr>
          <w:rFonts w:ascii="Verdana" w:hAnsi="Verdana"/>
        </w:rPr>
      </w:pPr>
      <w:r w:rsidRPr="006449B8">
        <w:rPr>
          <w:rFonts w:ascii="Verdana" w:hAnsi="Verdana"/>
        </w:rPr>
        <w:t>Souhaite(nt) s’inscrire au réveillon de Saint Sylvestre organisé par l’Amicale des Handicapés de Faches-Thumesnil qui se déroulera à Faches-Thumesnil</w:t>
      </w:r>
      <w:r w:rsidR="00763448" w:rsidRPr="006449B8">
        <w:rPr>
          <w:rFonts w:ascii="Verdana" w:hAnsi="Verdana"/>
        </w:rPr>
        <w:t>, salle BARON</w:t>
      </w:r>
      <w:r w:rsidR="006449B8">
        <w:rPr>
          <w:rFonts w:ascii="Verdana" w:hAnsi="Verdana"/>
        </w:rPr>
        <w:t xml:space="preserve"> (rue Edouard Vaillant)</w:t>
      </w:r>
      <w:r w:rsidR="00EB429D">
        <w:rPr>
          <w:rFonts w:ascii="Verdana" w:hAnsi="Verdana"/>
        </w:rPr>
        <w:t xml:space="preserve"> à partir de 20H</w:t>
      </w:r>
      <w:r w:rsidR="00C12B4B">
        <w:rPr>
          <w:rFonts w:ascii="Verdana" w:hAnsi="Verdana"/>
        </w:rPr>
        <w:t>0</w:t>
      </w:r>
      <w:r w:rsidR="00EB429D">
        <w:rPr>
          <w:rFonts w:ascii="Verdana" w:hAnsi="Verdana"/>
        </w:rPr>
        <w:t>0</w:t>
      </w:r>
    </w:p>
    <w:p w14:paraId="3DE937AB" w14:textId="77777777" w:rsidR="00F137C0" w:rsidRPr="006449B8" w:rsidRDefault="00F137C0">
      <w:pPr>
        <w:pStyle w:val="Standard"/>
        <w:rPr>
          <w:rFonts w:ascii="Verdana" w:hAnsi="Verdana"/>
        </w:rPr>
      </w:pPr>
    </w:p>
    <w:p w14:paraId="370974A9" w14:textId="77777777" w:rsidR="00F137C0" w:rsidRPr="006449B8" w:rsidRDefault="00FB74B2" w:rsidP="006449B8">
      <w:pPr>
        <w:pStyle w:val="Standard"/>
        <w:rPr>
          <w:rFonts w:ascii="Verdana" w:hAnsi="Verdana"/>
        </w:rPr>
      </w:pPr>
      <w:r w:rsidRPr="006449B8">
        <w:rPr>
          <w:rFonts w:ascii="Verdana" w:hAnsi="Verdana"/>
          <w:b/>
        </w:rPr>
        <w:t>Adultes</w:t>
      </w:r>
      <w:r w:rsidRPr="006449B8">
        <w:rPr>
          <w:rFonts w:ascii="Verdana" w:hAnsi="Verdana"/>
        </w:rPr>
        <w:t> :</w:t>
      </w:r>
      <w:r w:rsidR="006449B8">
        <w:rPr>
          <w:rFonts w:ascii="Verdana" w:hAnsi="Verdana"/>
        </w:rPr>
        <w:t xml:space="preserve"> </w:t>
      </w:r>
      <w:r w:rsidRPr="006449B8">
        <w:rPr>
          <w:rFonts w:ascii="Verdana" w:hAnsi="Verdana"/>
        </w:rPr>
        <w:t xml:space="preserve">Nombre </w:t>
      </w:r>
      <w:r w:rsidR="00412918" w:rsidRPr="006449B8">
        <w:rPr>
          <w:rFonts w:ascii="Verdana" w:hAnsi="Verdana"/>
        </w:rPr>
        <w:t>de participants : …………………</w:t>
      </w:r>
      <w:r w:rsidR="00457E06">
        <w:rPr>
          <w:rFonts w:ascii="Verdana" w:hAnsi="Verdana"/>
        </w:rPr>
        <w:t>………. x</w:t>
      </w:r>
      <w:r w:rsidR="00412918" w:rsidRPr="006449B8">
        <w:rPr>
          <w:rFonts w:ascii="Verdana" w:hAnsi="Verdana"/>
        </w:rPr>
        <w:t xml:space="preserve"> 6</w:t>
      </w:r>
      <w:r w:rsidR="00A1427B">
        <w:rPr>
          <w:rFonts w:ascii="Verdana" w:hAnsi="Verdana"/>
        </w:rPr>
        <w:t>5</w:t>
      </w:r>
      <w:r w:rsidRPr="006449B8">
        <w:rPr>
          <w:rFonts w:ascii="Verdana" w:hAnsi="Verdana"/>
        </w:rPr>
        <w:t>,00 € = …………………</w:t>
      </w:r>
    </w:p>
    <w:p w14:paraId="00CD538F" w14:textId="77777777" w:rsidR="004C1AD2" w:rsidRPr="006449B8" w:rsidRDefault="004C1AD2">
      <w:pPr>
        <w:pStyle w:val="Standard"/>
        <w:ind w:left="1080"/>
        <w:rPr>
          <w:rFonts w:ascii="Verdana" w:hAnsi="Verdana"/>
        </w:rPr>
      </w:pPr>
    </w:p>
    <w:p w14:paraId="600B5875" w14:textId="6B504BC8" w:rsidR="00F137C0" w:rsidRDefault="00CB1F06" w:rsidP="00457E06">
      <w:pPr>
        <w:pStyle w:val="Standard"/>
        <w:rPr>
          <w:rFonts w:ascii="Verdana" w:hAnsi="Verdana"/>
        </w:rPr>
      </w:pPr>
      <w:r w:rsidRPr="006449B8">
        <w:rPr>
          <w:rFonts w:ascii="Verdana" w:hAnsi="Verdana"/>
          <w:b/>
        </w:rPr>
        <w:t>Adhérents</w:t>
      </w:r>
      <w:r w:rsidR="00D21B45" w:rsidRPr="006449B8">
        <w:rPr>
          <w:rFonts w:ascii="Verdana" w:hAnsi="Verdana"/>
          <w:b/>
        </w:rPr>
        <w:t xml:space="preserve"> </w:t>
      </w:r>
      <w:r w:rsidR="00FB74B2" w:rsidRPr="006449B8">
        <w:rPr>
          <w:rFonts w:ascii="Verdana" w:hAnsi="Verdana"/>
          <w:b/>
        </w:rPr>
        <w:t xml:space="preserve">: </w:t>
      </w:r>
      <w:r w:rsidR="00FB74B2" w:rsidRPr="006449B8">
        <w:rPr>
          <w:rFonts w:ascii="Verdana" w:hAnsi="Verdana"/>
        </w:rPr>
        <w:t xml:space="preserve">Nombre </w:t>
      </w:r>
      <w:r w:rsidR="00457E06">
        <w:rPr>
          <w:rFonts w:ascii="Verdana" w:hAnsi="Verdana"/>
        </w:rPr>
        <w:t xml:space="preserve">de participants : </w:t>
      </w:r>
      <w:r w:rsidR="00606134">
        <w:rPr>
          <w:rFonts w:ascii="Verdana" w:hAnsi="Verdana"/>
        </w:rPr>
        <w:t>.</w:t>
      </w:r>
      <w:r w:rsidR="00457E06">
        <w:rPr>
          <w:rFonts w:ascii="Verdana" w:hAnsi="Verdana"/>
        </w:rPr>
        <w:t>……………………. x</w:t>
      </w:r>
      <w:r w:rsidR="00A1427B">
        <w:rPr>
          <w:rFonts w:ascii="Verdana" w:hAnsi="Verdana"/>
        </w:rPr>
        <w:t xml:space="preserve"> 5</w:t>
      </w:r>
      <w:r w:rsidR="00C12B4B">
        <w:rPr>
          <w:rFonts w:ascii="Verdana" w:hAnsi="Verdana"/>
        </w:rPr>
        <w:t>3</w:t>
      </w:r>
      <w:r w:rsidR="00FB74B2" w:rsidRPr="006449B8">
        <w:rPr>
          <w:rFonts w:ascii="Verdana" w:hAnsi="Verdana"/>
        </w:rPr>
        <w:t>,00 € = …………………</w:t>
      </w:r>
    </w:p>
    <w:p w14:paraId="2E4D7399" w14:textId="544F59C5" w:rsidR="00606134" w:rsidRDefault="00606134" w:rsidP="00606134">
      <w:pPr>
        <w:pStyle w:val="Standard"/>
        <w:ind w:firstLine="708"/>
        <w:rPr>
          <w:rFonts w:ascii="Verdana" w:hAnsi="Verdana"/>
        </w:rPr>
      </w:pPr>
      <w:r>
        <w:rPr>
          <w:rFonts w:ascii="Verdana" w:hAnsi="Verdana"/>
        </w:rPr>
        <w:t>Bulletin d’adhésion au dos</w:t>
      </w:r>
      <w:r w:rsidR="000A2EE3">
        <w:rPr>
          <w:rFonts w:ascii="Verdana" w:hAnsi="Verdana"/>
        </w:rPr>
        <w:t>, ou page 2</w:t>
      </w:r>
    </w:p>
    <w:p w14:paraId="6C587385" w14:textId="0A13D8D9" w:rsidR="00457E06" w:rsidRDefault="00457E06" w:rsidP="00457E06">
      <w:pPr>
        <w:pStyle w:val="Standard"/>
        <w:rPr>
          <w:rFonts w:ascii="Verdana" w:hAnsi="Verdana"/>
        </w:rPr>
      </w:pPr>
      <w:r>
        <w:rPr>
          <w:rFonts w:ascii="Verdana" w:hAnsi="Verdana"/>
          <w:b/>
        </w:rPr>
        <w:t>Enfants (1</w:t>
      </w:r>
      <w:r w:rsidR="009E5107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ans inclus)</w:t>
      </w:r>
      <w:r w:rsidRPr="006449B8">
        <w:rPr>
          <w:rFonts w:ascii="Verdana" w:hAnsi="Verdana"/>
        </w:rPr>
        <w:t> :</w:t>
      </w:r>
    </w:p>
    <w:p w14:paraId="720C03A4" w14:textId="0C924497" w:rsidR="00686918" w:rsidRDefault="00686918" w:rsidP="00457E06">
      <w:pPr>
        <w:pStyle w:val="Standard"/>
        <w:rPr>
          <w:rFonts w:ascii="Verdana" w:hAnsi="Verdana"/>
        </w:rPr>
      </w:pPr>
      <w:r w:rsidRPr="000A2EE3">
        <w:rPr>
          <w:rFonts w:ascii="Verdana" w:hAnsi="Verdana"/>
          <w:b/>
          <w:bCs/>
        </w:rPr>
        <w:t>Menu </w:t>
      </w:r>
      <w:r w:rsidR="000A2EE3" w:rsidRPr="000A2EE3">
        <w:rPr>
          <w:rFonts w:ascii="Verdana" w:hAnsi="Verdana"/>
          <w:b/>
          <w:bCs/>
        </w:rPr>
        <w:t xml:space="preserve">enfant </w:t>
      </w:r>
      <w:r w:rsidRPr="000A2EE3">
        <w:rPr>
          <w:rFonts w:ascii="Verdana" w:hAnsi="Verdana"/>
          <w:b/>
          <w:bCs/>
        </w:rPr>
        <w:t>:</w:t>
      </w:r>
      <w:r w:rsidRPr="000A2EE3">
        <w:rPr>
          <w:rFonts w:ascii="Verdana" w:hAnsi="Verdana"/>
        </w:rPr>
        <w:t xml:space="preserve"> </w:t>
      </w:r>
      <w:r>
        <w:rPr>
          <w:rFonts w:ascii="Verdana" w:hAnsi="Verdana"/>
        </w:rPr>
        <w:t>Ficelle picarde, Poulet normande accompagné de crousti et Haricots verts, fromage,</w:t>
      </w:r>
      <w:r w:rsidR="00457E06">
        <w:rPr>
          <w:rFonts w:ascii="Verdana" w:hAnsi="Verdana"/>
        </w:rPr>
        <w:t xml:space="preserve"> </w:t>
      </w:r>
      <w:r>
        <w:rPr>
          <w:rFonts w:ascii="Verdana" w:hAnsi="Verdana"/>
        </w:rPr>
        <w:t>cadre praliné craquetant.</w:t>
      </w:r>
    </w:p>
    <w:p w14:paraId="1854A556" w14:textId="1C75E62D" w:rsidR="00457E06" w:rsidRPr="006449B8" w:rsidRDefault="00457E06" w:rsidP="00457E06">
      <w:pPr>
        <w:pStyle w:val="Standard"/>
        <w:rPr>
          <w:rFonts w:ascii="Verdana" w:hAnsi="Verdana"/>
        </w:rPr>
      </w:pPr>
      <w:r w:rsidRPr="006449B8">
        <w:rPr>
          <w:rFonts w:ascii="Verdana" w:hAnsi="Verdana"/>
        </w:rPr>
        <w:t xml:space="preserve">Nombre </w:t>
      </w:r>
      <w:r>
        <w:rPr>
          <w:rFonts w:ascii="Verdana" w:hAnsi="Verdana"/>
        </w:rPr>
        <w:t>de parti</w:t>
      </w:r>
      <w:r w:rsidR="00A1427B">
        <w:rPr>
          <w:rFonts w:ascii="Verdana" w:hAnsi="Verdana"/>
        </w:rPr>
        <w:t>cipants : ……………………………………………x 20</w:t>
      </w:r>
      <w:r w:rsidR="00A64412">
        <w:rPr>
          <w:rFonts w:ascii="Verdana" w:hAnsi="Verdana"/>
        </w:rPr>
        <w:t>,00€</w:t>
      </w:r>
      <w:r w:rsidRPr="006449B8">
        <w:rPr>
          <w:rFonts w:ascii="Verdana" w:hAnsi="Verdana"/>
        </w:rPr>
        <w:t xml:space="preserve"> = </w:t>
      </w:r>
      <w:r w:rsidR="0068317C">
        <w:rPr>
          <w:rFonts w:ascii="Verdana" w:hAnsi="Verdana"/>
        </w:rPr>
        <w:t>.</w:t>
      </w:r>
      <w:r w:rsidRPr="006449B8">
        <w:rPr>
          <w:rFonts w:ascii="Verdana" w:hAnsi="Verdana"/>
        </w:rPr>
        <w:t>…………………</w:t>
      </w:r>
    </w:p>
    <w:p w14:paraId="02579D00" w14:textId="77777777" w:rsidR="00F137C0" w:rsidRPr="006449B8" w:rsidRDefault="00F137C0">
      <w:pPr>
        <w:pStyle w:val="Standard"/>
        <w:rPr>
          <w:rFonts w:ascii="Verdana" w:hAnsi="Verdana"/>
        </w:rPr>
      </w:pPr>
    </w:p>
    <w:p w14:paraId="762ECAC9" w14:textId="03CEEB7A" w:rsidR="00F137C0" w:rsidRPr="006449B8" w:rsidRDefault="000A2EE3" w:rsidP="000A2EE3">
      <w:pPr>
        <w:pStyle w:val="Standard"/>
        <w:ind w:left="4253"/>
        <w:rPr>
          <w:rFonts w:ascii="Verdana" w:hAnsi="Verdana"/>
        </w:rPr>
      </w:pPr>
      <w:r>
        <w:rPr>
          <w:rFonts w:ascii="Verdana" w:hAnsi="Verdana"/>
        </w:rPr>
        <w:t xml:space="preserve">Montant </w:t>
      </w:r>
      <w:r w:rsidR="00FB74B2" w:rsidRPr="006449B8">
        <w:rPr>
          <w:rFonts w:ascii="Verdana" w:hAnsi="Verdana"/>
        </w:rPr>
        <w:t>Total</w:t>
      </w:r>
      <w:r>
        <w:rPr>
          <w:rFonts w:ascii="Verdana" w:hAnsi="Verdana"/>
        </w:rPr>
        <w:t xml:space="preserve"> à régler</w:t>
      </w:r>
      <w:r w:rsidR="00FB74B2" w:rsidRPr="006449B8">
        <w:rPr>
          <w:rFonts w:ascii="Verdana" w:hAnsi="Verdana"/>
        </w:rPr>
        <w:t> :           …………………</w:t>
      </w:r>
    </w:p>
    <w:p w14:paraId="7C266D4A" w14:textId="1E0C3770" w:rsidR="00606134" w:rsidRDefault="00FB74B2" w:rsidP="0068317C">
      <w:pPr>
        <w:pStyle w:val="Standard"/>
        <w:rPr>
          <w:rFonts w:ascii="Verdana" w:hAnsi="Verdana"/>
        </w:rPr>
      </w:pPr>
      <w:r w:rsidRPr="006449B8">
        <w:rPr>
          <w:rFonts w:ascii="Verdana" w:hAnsi="Verdana"/>
        </w:rPr>
        <w:t xml:space="preserve">Arrhes indispensables à la réservation : </w:t>
      </w:r>
      <w:r w:rsidR="00A1427B">
        <w:rPr>
          <w:rFonts w:ascii="Verdana" w:hAnsi="Verdana"/>
        </w:rPr>
        <w:t>5</w:t>
      </w:r>
      <w:r w:rsidR="00457E06">
        <w:rPr>
          <w:rFonts w:ascii="Verdana" w:hAnsi="Verdana"/>
        </w:rPr>
        <w:t>0</w:t>
      </w:r>
      <w:r w:rsidRPr="006449B8">
        <w:rPr>
          <w:rFonts w:ascii="Verdana" w:hAnsi="Verdana"/>
        </w:rPr>
        <w:t xml:space="preserve"> € </w:t>
      </w:r>
      <w:r w:rsidR="0068317C">
        <w:rPr>
          <w:rFonts w:ascii="Verdana" w:hAnsi="Verdana"/>
        </w:rPr>
        <w:t xml:space="preserve">minimum </w:t>
      </w:r>
      <w:r w:rsidR="00606134">
        <w:rPr>
          <w:rFonts w:ascii="Verdana" w:hAnsi="Verdana"/>
        </w:rPr>
        <w:t>par</w:t>
      </w:r>
      <w:r w:rsidR="00C12B4B">
        <w:rPr>
          <w:rFonts w:ascii="Verdana" w:hAnsi="Verdana"/>
        </w:rPr>
        <w:t xml:space="preserve"> le</w:t>
      </w:r>
    </w:p>
    <w:p w14:paraId="693BB2C8" w14:textId="77777777" w:rsidR="00F137C0" w:rsidRPr="006449B8" w:rsidRDefault="00606134" w:rsidP="0068317C">
      <w:pPr>
        <w:pStyle w:val="Standard"/>
        <w:rPr>
          <w:rFonts w:ascii="Verdana" w:hAnsi="Verdana"/>
        </w:rPr>
      </w:pPr>
      <w:r>
        <w:rPr>
          <w:rFonts w:ascii="Verdana" w:hAnsi="Verdana"/>
        </w:rPr>
        <w:t>n</w:t>
      </w:r>
      <w:r w:rsidR="00FB74B2" w:rsidRPr="006449B8">
        <w:rPr>
          <w:rFonts w:ascii="Verdana" w:hAnsi="Verdana"/>
        </w:rPr>
        <w:t>om</w:t>
      </w:r>
      <w:r w:rsidR="00EB429D">
        <w:rPr>
          <w:rFonts w:ascii="Verdana" w:hAnsi="Verdana"/>
        </w:rPr>
        <w:t>bre de personnes</w:t>
      </w:r>
      <w:r>
        <w:rPr>
          <w:rFonts w:ascii="Verdana" w:hAnsi="Verdana"/>
        </w:rPr>
        <w:t xml:space="preserve"> adultes ou adhérents</w:t>
      </w:r>
      <w:r w:rsidR="00EB429D">
        <w:rPr>
          <w:rFonts w:ascii="Verdana" w:hAnsi="Verdana"/>
        </w:rPr>
        <w:t xml:space="preserve">, soit   </w:t>
      </w:r>
      <w:r w:rsidR="0068317C">
        <w:rPr>
          <w:rFonts w:ascii="Verdana" w:hAnsi="Verdana"/>
        </w:rPr>
        <w:tab/>
      </w:r>
      <w:r w:rsidR="0068317C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 w:rsidR="00EB429D">
        <w:rPr>
          <w:rFonts w:ascii="Verdana" w:hAnsi="Verdana"/>
        </w:rPr>
        <w:t>…………………</w:t>
      </w:r>
    </w:p>
    <w:p w14:paraId="32468916" w14:textId="77777777" w:rsidR="00EB429D" w:rsidRDefault="00EB429D">
      <w:pPr>
        <w:pStyle w:val="Standard"/>
        <w:rPr>
          <w:rFonts w:ascii="Verdana" w:hAnsi="Verdana"/>
        </w:rPr>
      </w:pPr>
    </w:p>
    <w:p w14:paraId="5705D015" w14:textId="38B9039F" w:rsidR="004C1AD2" w:rsidRDefault="000A2EE3">
      <w:pPr>
        <w:pStyle w:val="Standard"/>
        <w:rPr>
          <w:rFonts w:ascii="Verdana" w:hAnsi="Verdana"/>
        </w:rPr>
      </w:pPr>
      <w:r>
        <w:rPr>
          <w:rFonts w:ascii="Verdana" w:hAnsi="Verdana"/>
        </w:rPr>
        <w:t>Votre</w:t>
      </w:r>
      <w:r w:rsidR="0068317C">
        <w:rPr>
          <w:rFonts w:ascii="Verdana" w:hAnsi="Verdana"/>
        </w:rPr>
        <w:t xml:space="preserve"> chèque sera débité vers le 30</w:t>
      </w:r>
      <w:r w:rsidR="00A1427B">
        <w:rPr>
          <w:rFonts w:ascii="Verdana" w:hAnsi="Verdana"/>
        </w:rPr>
        <w:t xml:space="preserve"> décembre 202</w:t>
      </w:r>
      <w:r w:rsidR="00C12B4B">
        <w:rPr>
          <w:rFonts w:ascii="Verdana" w:hAnsi="Verdana"/>
        </w:rPr>
        <w:t>3</w:t>
      </w:r>
      <w:r w:rsidR="004C1AD2" w:rsidRPr="006449B8">
        <w:rPr>
          <w:rFonts w:ascii="Verdana" w:hAnsi="Verdana"/>
        </w:rPr>
        <w:t>.</w:t>
      </w:r>
    </w:p>
    <w:p w14:paraId="0C7862DD" w14:textId="2075600E" w:rsidR="009A09BD" w:rsidRDefault="009A09BD" w:rsidP="009A09BD">
      <w:pPr>
        <w:ind w:left="3540" w:hanging="354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4B3B5D" wp14:editId="5B313B2C">
            <wp:simplePos x="0" y="0"/>
            <wp:positionH relativeFrom="column">
              <wp:posOffset>14243</wp:posOffset>
            </wp:positionH>
            <wp:positionV relativeFrom="paragraph">
              <wp:posOffset>106045</wp:posOffset>
            </wp:positionV>
            <wp:extent cx="1718310" cy="1544194"/>
            <wp:effectExtent l="19050" t="0" r="0" b="0"/>
            <wp:wrapNone/>
            <wp:docPr id="3" name="Image 3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99" cy="15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57A9A" w14:textId="77777777" w:rsidR="009A09BD" w:rsidRDefault="009A09BD" w:rsidP="009A09BD">
      <w:pPr>
        <w:ind w:left="3540" w:hanging="3540"/>
      </w:pPr>
    </w:p>
    <w:p w14:paraId="12ED0FE9" w14:textId="77777777" w:rsidR="009A09BD" w:rsidRDefault="009A09BD" w:rsidP="009A09BD">
      <w:pPr>
        <w:ind w:left="3540" w:hanging="3540"/>
      </w:pPr>
    </w:p>
    <w:p w14:paraId="2B880655" w14:textId="77777777" w:rsidR="009A09BD" w:rsidRDefault="006449B8" w:rsidP="009A09BD">
      <w:pPr>
        <w:ind w:left="3540" w:hanging="3540"/>
        <w:rPr>
          <w:rFonts w:ascii="Verdana" w:hAnsi="Verdana"/>
          <w:b/>
          <w:sz w:val="56"/>
          <w:szCs w:val="56"/>
        </w:rPr>
      </w:pPr>
      <w:r>
        <w:tab/>
      </w:r>
      <w:r w:rsidR="009A09BD">
        <w:rPr>
          <w:rFonts w:ascii="Verdana" w:hAnsi="Verdana"/>
          <w:b/>
          <w:sz w:val="56"/>
          <w:szCs w:val="56"/>
        </w:rPr>
        <w:t xml:space="preserve">BULLETIN   </w:t>
      </w:r>
    </w:p>
    <w:p w14:paraId="1C67C20F" w14:textId="77777777" w:rsidR="006449B8" w:rsidRDefault="009A09BD" w:rsidP="009A09BD">
      <w:pPr>
        <w:ind w:left="3540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D</w:t>
      </w:r>
      <w:r w:rsidR="006449B8" w:rsidRPr="006449B8">
        <w:rPr>
          <w:rFonts w:ascii="Verdana" w:hAnsi="Verdana"/>
          <w:b/>
          <w:sz w:val="56"/>
          <w:szCs w:val="56"/>
        </w:rPr>
        <w:t>’ADHESION</w:t>
      </w:r>
    </w:p>
    <w:p w14:paraId="538C8D1B" w14:textId="77777777" w:rsidR="00EB429D" w:rsidRDefault="00EB429D" w:rsidP="006449B8">
      <w:pPr>
        <w:rPr>
          <w:rFonts w:ascii="Verdana" w:hAnsi="Verdana"/>
        </w:rPr>
      </w:pPr>
    </w:p>
    <w:p w14:paraId="520E2A39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L’adhésion permet de poursuivre les activités de l’association, et de réaliser les projets fixés.</w:t>
      </w:r>
    </w:p>
    <w:p w14:paraId="0476B3F6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Elle offre une voix à l’assemblée générale qui suit l’année d’adhésion.</w:t>
      </w:r>
    </w:p>
    <w:p w14:paraId="58E2A361" w14:textId="77777777" w:rsidR="00EB429D" w:rsidRDefault="00EB429D" w:rsidP="006449B8">
      <w:pPr>
        <w:rPr>
          <w:rFonts w:ascii="Verdana" w:hAnsi="Verdana"/>
        </w:rPr>
      </w:pPr>
    </w:p>
    <w:p w14:paraId="09A2B73A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NOM :</w:t>
      </w:r>
      <w:r w:rsidRPr="006449B8">
        <w:rPr>
          <w:rFonts w:ascii="Verdana" w:hAnsi="Verdana"/>
        </w:rPr>
        <w:tab/>
        <w:t xml:space="preserve">_ _ _ _ _ _ _ _ _ _ _ _ _ _ _ _ _ </w:t>
      </w:r>
      <w:r w:rsidRPr="006449B8">
        <w:rPr>
          <w:rFonts w:ascii="Verdana" w:hAnsi="Verdana"/>
        </w:rPr>
        <w:tab/>
        <w:t>Prénom :</w:t>
      </w:r>
      <w:r w:rsidR="009A09BD">
        <w:rPr>
          <w:rFonts w:ascii="Verdana" w:hAnsi="Verdana"/>
        </w:rPr>
        <w:t xml:space="preserve"> </w:t>
      </w:r>
      <w:r w:rsidRPr="006449B8">
        <w:rPr>
          <w:rFonts w:ascii="Verdana" w:hAnsi="Verdana"/>
        </w:rPr>
        <w:t xml:space="preserve">_ _ _ _ _ _ _ _ _ _ _ _ </w:t>
      </w:r>
    </w:p>
    <w:p w14:paraId="425BF0A1" w14:textId="77777777" w:rsidR="009A09BD" w:rsidRPr="006449B8" w:rsidRDefault="009A09BD" w:rsidP="006449B8">
      <w:pPr>
        <w:rPr>
          <w:rFonts w:ascii="Verdana" w:hAnsi="Verdana"/>
        </w:rPr>
      </w:pPr>
    </w:p>
    <w:p w14:paraId="5C2B320B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 xml:space="preserve">Date de Naissance : _ _ _/ _ _ _ _/ _ _ _ _ </w:t>
      </w:r>
      <w:r w:rsidRPr="006449B8">
        <w:rPr>
          <w:rFonts w:ascii="Verdana" w:hAnsi="Verdana"/>
        </w:rPr>
        <w:tab/>
        <w:t>Tuteur  </w:t>
      </w:r>
      <w:r w:rsidR="009A09BD">
        <w:rPr>
          <w:rFonts w:ascii="Verdana" w:hAnsi="Verdana"/>
        </w:rPr>
        <w:t xml:space="preserve">: _ _ _ _ _ _ _ _ _ _ _ _ </w:t>
      </w:r>
    </w:p>
    <w:p w14:paraId="002BBCDF" w14:textId="77777777" w:rsidR="009A09BD" w:rsidRPr="006449B8" w:rsidRDefault="009A09BD" w:rsidP="006449B8">
      <w:pPr>
        <w:rPr>
          <w:rFonts w:ascii="Verdana" w:hAnsi="Verdana"/>
        </w:rPr>
      </w:pPr>
    </w:p>
    <w:p w14:paraId="28F96791" w14:textId="77777777" w:rsidR="009A09BD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Adresse postale : _ _ _ _ _ _ _ _ _ _ _ _ _ _ _ _ _ _ _ _ _ _ _ _ _</w:t>
      </w:r>
      <w:r w:rsidR="009A09BD">
        <w:rPr>
          <w:rFonts w:ascii="Verdana" w:hAnsi="Verdana"/>
        </w:rPr>
        <w:t xml:space="preserve"> _ _ _ _ _ _ </w:t>
      </w:r>
    </w:p>
    <w:p w14:paraId="0306F422" w14:textId="77777777" w:rsidR="009A09BD" w:rsidRPr="006449B8" w:rsidRDefault="009A09BD" w:rsidP="006449B8">
      <w:pPr>
        <w:rPr>
          <w:rFonts w:ascii="Verdana" w:hAnsi="Verdana"/>
        </w:rPr>
      </w:pPr>
    </w:p>
    <w:p w14:paraId="3CD05EAB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  <w:t xml:space="preserve">  </w:t>
      </w:r>
      <w:r w:rsidR="009A09BD">
        <w:rPr>
          <w:rFonts w:ascii="Verdana" w:hAnsi="Verdana"/>
        </w:rPr>
        <w:t xml:space="preserve">      </w:t>
      </w:r>
      <w:r w:rsidRPr="006449B8">
        <w:rPr>
          <w:rFonts w:ascii="Verdana" w:hAnsi="Verdana"/>
        </w:rPr>
        <w:t xml:space="preserve"> _ _ _ _ _ _ _ _ _ _ _ _ _ _ _ _ _ _ _ _ _ _ _ _ _</w:t>
      </w:r>
      <w:r w:rsidR="009A09BD">
        <w:rPr>
          <w:rFonts w:ascii="Verdana" w:hAnsi="Verdana"/>
        </w:rPr>
        <w:t xml:space="preserve"> _ _ _ _ _ _ </w:t>
      </w:r>
    </w:p>
    <w:p w14:paraId="20CCA74F" w14:textId="77777777" w:rsidR="009A09BD" w:rsidRPr="006449B8" w:rsidRDefault="009A09BD" w:rsidP="006449B8">
      <w:pPr>
        <w:rPr>
          <w:rFonts w:ascii="Verdana" w:hAnsi="Verdana"/>
        </w:rPr>
      </w:pPr>
    </w:p>
    <w:p w14:paraId="663B3C5E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 xml:space="preserve">Code Postal : _ _ _ _ _ _ _ _ </w:t>
      </w:r>
      <w:r w:rsidRPr="006449B8">
        <w:rPr>
          <w:rFonts w:ascii="Verdana" w:hAnsi="Verdana"/>
        </w:rPr>
        <w:tab/>
        <w:t>VILLE : _ _ _ _ _ _ _ _ _ _ _ _ _</w:t>
      </w:r>
      <w:r w:rsidR="009A09BD">
        <w:rPr>
          <w:rFonts w:ascii="Verdana" w:hAnsi="Verdana"/>
        </w:rPr>
        <w:t xml:space="preserve"> _ _ _ _ _ _</w:t>
      </w:r>
    </w:p>
    <w:p w14:paraId="0987C49C" w14:textId="77777777" w:rsidR="009A09BD" w:rsidRPr="006449B8" w:rsidRDefault="009A09BD" w:rsidP="006449B8">
      <w:pPr>
        <w:rPr>
          <w:rFonts w:ascii="Verdana" w:hAnsi="Verdana"/>
        </w:rPr>
      </w:pPr>
    </w:p>
    <w:p w14:paraId="388E3BB6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 xml:space="preserve">Tél fixe : _ _ _ _ _ _ </w:t>
      </w:r>
      <w:r w:rsidR="009A09BD">
        <w:rPr>
          <w:rFonts w:ascii="Verdana" w:hAnsi="Verdana"/>
        </w:rPr>
        <w:t xml:space="preserve"> _ _ _ _ _ _   </w:t>
      </w:r>
      <w:r w:rsidRPr="006449B8">
        <w:rPr>
          <w:rFonts w:ascii="Verdana" w:hAnsi="Verdana"/>
        </w:rPr>
        <w:t>Tél portable :</w:t>
      </w:r>
      <w:r w:rsidR="009A09BD">
        <w:rPr>
          <w:rFonts w:ascii="Verdana" w:hAnsi="Verdana"/>
        </w:rPr>
        <w:t xml:space="preserve"> _ _ _ _ _ _ _ _ _ _ _ _ _ _ _ </w:t>
      </w:r>
    </w:p>
    <w:p w14:paraId="439580F2" w14:textId="77777777" w:rsidR="009A09BD" w:rsidRPr="006449B8" w:rsidRDefault="009A09BD" w:rsidP="006449B8">
      <w:pPr>
        <w:rPr>
          <w:rFonts w:ascii="Verdana" w:hAnsi="Verdana"/>
        </w:rPr>
      </w:pPr>
    </w:p>
    <w:p w14:paraId="598096DC" w14:textId="77777777" w:rsidR="006449B8" w:rsidRP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email : _ _ _ _ _ _ _ _ _ _ _ _ _ _ _ _ __ _ _ _ _ @_ _ _ _ _ _ _ _ _ _ _ _ _ _</w:t>
      </w:r>
    </w:p>
    <w:p w14:paraId="352852AF" w14:textId="77777777" w:rsidR="006449B8" w:rsidRPr="006449B8" w:rsidRDefault="006449B8" w:rsidP="006449B8">
      <w:pPr>
        <w:rPr>
          <w:rFonts w:ascii="Verdana" w:hAnsi="Verdana"/>
        </w:rPr>
      </w:pPr>
    </w:p>
    <w:p w14:paraId="66F8D877" w14:textId="6C76B11C" w:rsidR="006449B8" w:rsidRP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 xml:space="preserve">Souhaite adhérer à l’Amicale des Handicapés de Faches-Thumesnil, pour l’année </w:t>
      </w:r>
      <w:r w:rsidR="00606134">
        <w:rPr>
          <w:rFonts w:ascii="Verdana" w:hAnsi="Verdana"/>
        </w:rPr>
        <w:t>202</w:t>
      </w:r>
      <w:r w:rsidR="00686918">
        <w:rPr>
          <w:rFonts w:ascii="Verdana" w:hAnsi="Verdana"/>
        </w:rPr>
        <w:t>4</w:t>
      </w:r>
    </w:p>
    <w:p w14:paraId="739545B6" w14:textId="77777777" w:rsidR="009A09BD" w:rsidRDefault="009A09BD" w:rsidP="006449B8">
      <w:pPr>
        <w:rPr>
          <w:rFonts w:ascii="Verdana" w:hAnsi="Verdana"/>
        </w:rPr>
      </w:pPr>
    </w:p>
    <w:p w14:paraId="40A05A51" w14:textId="77777777" w:rsid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J’ai bien noté que le renouvellement d’adhésion se fait au cours de l’assemblée générale, qui se tient courant décembre.</w:t>
      </w:r>
    </w:p>
    <w:p w14:paraId="62B5B15C" w14:textId="77777777" w:rsidR="009A09BD" w:rsidRPr="006449B8" w:rsidRDefault="009A09BD" w:rsidP="006449B8">
      <w:pPr>
        <w:rPr>
          <w:rFonts w:ascii="Verdana" w:hAnsi="Verdana"/>
        </w:rPr>
      </w:pPr>
    </w:p>
    <w:p w14:paraId="6F6211C0" w14:textId="77777777" w:rsidR="006449B8" w:rsidRP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sym w:font="Wingdings" w:char="F06F"/>
      </w:r>
      <w:r w:rsidRPr="006449B8">
        <w:rPr>
          <w:rFonts w:ascii="Verdana" w:hAnsi="Verdana"/>
        </w:rPr>
        <w:t xml:space="preserve"> Adhésion simple : 14€</w:t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</w:p>
    <w:p w14:paraId="204FF235" w14:textId="77777777" w:rsidR="006449B8" w:rsidRP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sym w:font="Wingdings" w:char="F06F"/>
      </w:r>
      <w:r w:rsidRPr="006449B8">
        <w:rPr>
          <w:rFonts w:ascii="Verdana" w:hAnsi="Verdana"/>
        </w:rPr>
        <w:t xml:space="preserve"> Fait un don de    _ _ _ _ _ _ </w:t>
      </w:r>
      <w:r w:rsidR="00606134">
        <w:rPr>
          <w:rFonts w:ascii="Verdana" w:hAnsi="Verdana"/>
        </w:rPr>
        <w:t xml:space="preserve">€ </w:t>
      </w:r>
      <w:r w:rsidRPr="006449B8">
        <w:rPr>
          <w:rFonts w:ascii="Verdana" w:hAnsi="Verdana"/>
        </w:rPr>
        <w:t>Un reçu fiscal vous sera remis</w:t>
      </w:r>
      <w:r w:rsidR="00606134">
        <w:rPr>
          <w:rFonts w:ascii="Verdana" w:hAnsi="Verdana"/>
        </w:rPr>
        <w:t xml:space="preserve"> à partir de 10€</w:t>
      </w:r>
      <w:r w:rsidRPr="006449B8">
        <w:rPr>
          <w:rFonts w:ascii="Verdana" w:hAnsi="Verdana"/>
        </w:rPr>
        <w:t>.</w:t>
      </w:r>
    </w:p>
    <w:p w14:paraId="360B8DAE" w14:textId="77777777" w:rsidR="006449B8" w:rsidRPr="006449B8" w:rsidRDefault="006449B8" w:rsidP="006449B8">
      <w:pPr>
        <w:jc w:val="right"/>
        <w:rPr>
          <w:rFonts w:ascii="Verdana" w:hAnsi="Verdana"/>
        </w:rPr>
      </w:pPr>
    </w:p>
    <w:p w14:paraId="74472F6A" w14:textId="77777777" w:rsidR="006449B8" w:rsidRPr="006449B8" w:rsidRDefault="006449B8" w:rsidP="006449B8">
      <w:pPr>
        <w:jc w:val="right"/>
        <w:rPr>
          <w:rFonts w:ascii="Verdana" w:hAnsi="Verdana"/>
        </w:rPr>
      </w:pP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  <w:t>Fait à _ _ _ _ _ _ _ _ _ _ _ _ _ le</w:t>
      </w:r>
      <w:r w:rsidRPr="006449B8">
        <w:rPr>
          <w:rFonts w:ascii="Verdana" w:hAnsi="Verdana"/>
        </w:rPr>
        <w:tab/>
        <w:t>_ _ _ _ _ _ _ _ _ _ _ _ _</w:t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</w:p>
    <w:p w14:paraId="69F2E23A" w14:textId="77777777" w:rsidR="006449B8" w:rsidRPr="006449B8" w:rsidRDefault="006449B8" w:rsidP="006449B8">
      <w:pPr>
        <w:ind w:left="708" w:firstLine="708"/>
        <w:jc w:val="center"/>
        <w:rPr>
          <w:rFonts w:ascii="Verdana" w:hAnsi="Verdana"/>
        </w:rPr>
      </w:pPr>
      <w:r w:rsidRPr="006449B8">
        <w:rPr>
          <w:rFonts w:ascii="Verdana" w:hAnsi="Verdana"/>
        </w:rPr>
        <w:t xml:space="preserve">   </w:t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  <w:t xml:space="preserve">                    Signature :</w:t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  <w:r w:rsidRPr="006449B8">
        <w:rPr>
          <w:rFonts w:ascii="Verdana" w:hAnsi="Verdana"/>
        </w:rPr>
        <w:tab/>
      </w:r>
    </w:p>
    <w:p w14:paraId="25DDBA7E" w14:textId="77777777" w:rsidR="006449B8" w:rsidRPr="006449B8" w:rsidRDefault="006449B8" w:rsidP="006449B8">
      <w:pPr>
        <w:rPr>
          <w:rFonts w:ascii="Verdana" w:hAnsi="Verdana"/>
        </w:rPr>
      </w:pPr>
      <w:r w:rsidRPr="006449B8">
        <w:rPr>
          <w:rFonts w:ascii="Verdana" w:hAnsi="Verdana"/>
        </w:rPr>
        <w:t>Règlement à adresser de préférence par chèque à l’ordre de l’Amicale des Handicapés de Faches-Thumesnil.</w:t>
      </w:r>
    </w:p>
    <w:p w14:paraId="46482B12" w14:textId="77777777" w:rsidR="00F12D34" w:rsidRPr="006449B8" w:rsidRDefault="006449B8" w:rsidP="009A09BD">
      <w:pPr>
        <w:rPr>
          <w:rFonts w:ascii="Verdana" w:hAnsi="Verdana"/>
        </w:rPr>
      </w:pPr>
      <w:r w:rsidRPr="006449B8">
        <w:rPr>
          <w:rFonts w:ascii="Verdana" w:hAnsi="Verdana"/>
        </w:rPr>
        <w:t>Une nouvelle carte d’adhérent vous sera remise à réception de votre règlement, si vous n’en possédez pas déjà.</w:t>
      </w:r>
    </w:p>
    <w:sectPr w:rsidR="00F12D34" w:rsidRPr="006449B8" w:rsidSect="00F12D34">
      <w:footerReference w:type="default" r:id="rId9"/>
      <w:pgSz w:w="11905" w:h="16837"/>
      <w:pgMar w:top="1417" w:right="1417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2C7C" w14:textId="77777777" w:rsidR="00D04CCB" w:rsidRDefault="00D04CCB" w:rsidP="00F137C0">
      <w:r>
        <w:separator/>
      </w:r>
    </w:p>
  </w:endnote>
  <w:endnote w:type="continuationSeparator" w:id="0">
    <w:p w14:paraId="4E4BC2ED" w14:textId="77777777" w:rsidR="00D04CCB" w:rsidRDefault="00D04CCB" w:rsidP="00F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altName w:val="Sitka Small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168B" w14:textId="77777777" w:rsidR="00EB429D" w:rsidRPr="00EB429D" w:rsidRDefault="00EB429D" w:rsidP="00EB429D">
    <w:pPr>
      <w:pStyle w:val="Pieddepage"/>
      <w:pBdr>
        <w:top w:val="thinThickSmallGap" w:sz="24" w:space="1" w:color="622423"/>
      </w:pBdr>
      <w:jc w:val="center"/>
      <w:rPr>
        <w:rFonts w:ascii="Verdana" w:hAnsi="Verdana"/>
        <w:b/>
        <w:bCs/>
        <w:sz w:val="22"/>
      </w:rPr>
    </w:pPr>
    <w:r w:rsidRPr="00EB429D">
      <w:rPr>
        <w:rFonts w:ascii="Verdana" w:hAnsi="Verdana"/>
        <w:b/>
        <w:bCs/>
        <w:sz w:val="22"/>
      </w:rPr>
      <w:t>Amicale des handicapés de Faches Thumesnil</w:t>
    </w:r>
  </w:p>
  <w:p w14:paraId="24359928" w14:textId="77777777" w:rsidR="00EB429D" w:rsidRPr="00EB429D" w:rsidRDefault="00EB429D" w:rsidP="00EB429D">
    <w:pPr>
      <w:pStyle w:val="Pieddepage"/>
      <w:pBdr>
        <w:top w:val="thinThickSmallGap" w:sz="24" w:space="1" w:color="622423"/>
      </w:pBdr>
      <w:jc w:val="center"/>
      <w:rPr>
        <w:rFonts w:ascii="Verdana" w:hAnsi="Verdana"/>
        <w:b/>
        <w:bCs/>
        <w:sz w:val="22"/>
      </w:rPr>
    </w:pPr>
    <w:r w:rsidRPr="00EB429D">
      <w:rPr>
        <w:rFonts w:ascii="Verdana" w:hAnsi="Verdana"/>
        <w:b/>
        <w:bCs/>
        <w:sz w:val="22"/>
      </w:rPr>
      <w:t>ASSOCIATION D’INTERET GENERAL – Dons déductibles des impôts (entreprises et particuliers)- Renseignez-vous</w:t>
    </w:r>
  </w:p>
  <w:p w14:paraId="37415206" w14:textId="77777777" w:rsidR="00EB429D" w:rsidRPr="00EB429D" w:rsidRDefault="00EB429D" w:rsidP="00EB429D">
    <w:pPr>
      <w:pStyle w:val="Pieddepage"/>
      <w:pBdr>
        <w:top w:val="thinThickSmallGap" w:sz="24" w:space="1" w:color="622423"/>
      </w:pBdr>
      <w:jc w:val="center"/>
      <w:rPr>
        <w:rFonts w:ascii="Verdana" w:hAnsi="Verdana"/>
        <w:sz w:val="22"/>
      </w:rPr>
    </w:pPr>
    <w:r w:rsidRPr="00EB429D">
      <w:rPr>
        <w:rFonts w:ascii="Verdana" w:hAnsi="Verdana"/>
        <w:sz w:val="22"/>
      </w:rPr>
      <w:sym w:font="Wingdings" w:char="F02B"/>
    </w:r>
    <w:r w:rsidRPr="00EB429D">
      <w:rPr>
        <w:rFonts w:ascii="Verdana" w:hAnsi="Verdana"/>
        <w:sz w:val="22"/>
      </w:rPr>
      <w:t xml:space="preserve"> 83 rue Jean Jaurès – 59155 FACHES THUMESNIL  </w:t>
    </w:r>
    <w:r w:rsidRPr="00EB429D">
      <w:rPr>
        <w:rFonts w:ascii="Verdana" w:hAnsi="Verdana"/>
        <w:sz w:val="22"/>
      </w:rPr>
      <w:sym w:font="Wingdings" w:char="F028"/>
    </w:r>
    <w:r w:rsidRPr="00EB429D">
      <w:rPr>
        <w:rFonts w:ascii="Verdana" w:hAnsi="Verdana"/>
        <w:sz w:val="22"/>
      </w:rPr>
      <w:t xml:space="preserve"> : 03 20 60 12 29</w:t>
    </w:r>
  </w:p>
  <w:p w14:paraId="5FF47663" w14:textId="77777777" w:rsidR="00EB429D" w:rsidRPr="00EB429D" w:rsidRDefault="00000000" w:rsidP="00EB429D">
    <w:pPr>
      <w:pStyle w:val="Pieddepage"/>
      <w:jc w:val="center"/>
      <w:rPr>
        <w:rFonts w:ascii="Verdana" w:hAnsi="Verdana"/>
        <w:sz w:val="22"/>
      </w:rPr>
    </w:pPr>
    <w:hyperlink r:id="rId1" w:history="1">
      <w:r w:rsidR="00EB429D" w:rsidRPr="00EB429D">
        <w:rPr>
          <w:rStyle w:val="Lienhypertexte"/>
          <w:rFonts w:ascii="Verdana" w:hAnsi="Verdana"/>
          <w:sz w:val="22"/>
        </w:rPr>
        <w:t>http://www.handicapes-fachesthumesnil.fr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CF50" w14:textId="77777777" w:rsidR="00D04CCB" w:rsidRDefault="00D04CCB" w:rsidP="00F137C0">
      <w:r w:rsidRPr="00F137C0">
        <w:rPr>
          <w:color w:val="000000"/>
        </w:rPr>
        <w:separator/>
      </w:r>
    </w:p>
  </w:footnote>
  <w:footnote w:type="continuationSeparator" w:id="0">
    <w:p w14:paraId="1F0F8712" w14:textId="77777777" w:rsidR="00D04CCB" w:rsidRDefault="00D04CCB" w:rsidP="00F1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A1"/>
    <w:rsid w:val="00000381"/>
    <w:rsid w:val="00055A09"/>
    <w:rsid w:val="000A05E1"/>
    <w:rsid w:val="000A2EE3"/>
    <w:rsid w:val="00130C41"/>
    <w:rsid w:val="00155225"/>
    <w:rsid w:val="001901C3"/>
    <w:rsid w:val="001A77A9"/>
    <w:rsid w:val="001B258C"/>
    <w:rsid w:val="001B7D89"/>
    <w:rsid w:val="001D7460"/>
    <w:rsid w:val="001E60E4"/>
    <w:rsid w:val="001F7056"/>
    <w:rsid w:val="0025134D"/>
    <w:rsid w:val="003141CE"/>
    <w:rsid w:val="003A62F0"/>
    <w:rsid w:val="003C1F7C"/>
    <w:rsid w:val="003E12B0"/>
    <w:rsid w:val="00412918"/>
    <w:rsid w:val="004143C6"/>
    <w:rsid w:val="00440140"/>
    <w:rsid w:val="00457E06"/>
    <w:rsid w:val="004C1AD2"/>
    <w:rsid w:val="004C62C6"/>
    <w:rsid w:val="004E2476"/>
    <w:rsid w:val="00535A5B"/>
    <w:rsid w:val="00587277"/>
    <w:rsid w:val="005979D5"/>
    <w:rsid w:val="00606134"/>
    <w:rsid w:val="006109F2"/>
    <w:rsid w:val="00642833"/>
    <w:rsid w:val="006449B8"/>
    <w:rsid w:val="0066736D"/>
    <w:rsid w:val="006771CC"/>
    <w:rsid w:val="0068317C"/>
    <w:rsid w:val="00686918"/>
    <w:rsid w:val="006B148D"/>
    <w:rsid w:val="006C3AF6"/>
    <w:rsid w:val="006F2626"/>
    <w:rsid w:val="006F6A8D"/>
    <w:rsid w:val="00700D6C"/>
    <w:rsid w:val="00737C7B"/>
    <w:rsid w:val="007605A1"/>
    <w:rsid w:val="00763448"/>
    <w:rsid w:val="00767DEE"/>
    <w:rsid w:val="0077650E"/>
    <w:rsid w:val="007844C7"/>
    <w:rsid w:val="00791956"/>
    <w:rsid w:val="007D25FE"/>
    <w:rsid w:val="007E6437"/>
    <w:rsid w:val="008205C4"/>
    <w:rsid w:val="00853852"/>
    <w:rsid w:val="008827D2"/>
    <w:rsid w:val="00892399"/>
    <w:rsid w:val="008A18AE"/>
    <w:rsid w:val="008A5294"/>
    <w:rsid w:val="008B1231"/>
    <w:rsid w:val="00941B5D"/>
    <w:rsid w:val="00960CDA"/>
    <w:rsid w:val="00995B74"/>
    <w:rsid w:val="0099794B"/>
    <w:rsid w:val="009A09BD"/>
    <w:rsid w:val="009A6615"/>
    <w:rsid w:val="009C537D"/>
    <w:rsid w:val="009E5107"/>
    <w:rsid w:val="009F68D2"/>
    <w:rsid w:val="00A05526"/>
    <w:rsid w:val="00A1427B"/>
    <w:rsid w:val="00A418B7"/>
    <w:rsid w:val="00A64412"/>
    <w:rsid w:val="00A74040"/>
    <w:rsid w:val="00A833FB"/>
    <w:rsid w:val="00AB10D2"/>
    <w:rsid w:val="00AD019E"/>
    <w:rsid w:val="00B1782A"/>
    <w:rsid w:val="00B476F4"/>
    <w:rsid w:val="00B54A4D"/>
    <w:rsid w:val="00B77561"/>
    <w:rsid w:val="00BB6E7E"/>
    <w:rsid w:val="00BC3E15"/>
    <w:rsid w:val="00BF7BA8"/>
    <w:rsid w:val="00C12B4B"/>
    <w:rsid w:val="00C54117"/>
    <w:rsid w:val="00CA176D"/>
    <w:rsid w:val="00CB1F06"/>
    <w:rsid w:val="00CC7ACB"/>
    <w:rsid w:val="00CD1CD4"/>
    <w:rsid w:val="00CD5160"/>
    <w:rsid w:val="00CF5B3F"/>
    <w:rsid w:val="00D04CCB"/>
    <w:rsid w:val="00D07180"/>
    <w:rsid w:val="00D21B45"/>
    <w:rsid w:val="00D710EC"/>
    <w:rsid w:val="00D82585"/>
    <w:rsid w:val="00DA22D0"/>
    <w:rsid w:val="00DC508E"/>
    <w:rsid w:val="00DD1CB9"/>
    <w:rsid w:val="00DE7A9A"/>
    <w:rsid w:val="00E629C9"/>
    <w:rsid w:val="00E952E1"/>
    <w:rsid w:val="00EB429D"/>
    <w:rsid w:val="00F12D34"/>
    <w:rsid w:val="00F137C0"/>
    <w:rsid w:val="00F223EC"/>
    <w:rsid w:val="00F26339"/>
    <w:rsid w:val="00F472E4"/>
    <w:rsid w:val="00F94AC7"/>
    <w:rsid w:val="00FA7A18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B6FA"/>
  <w15:docId w15:val="{D653FF8A-B054-4C00-BC28-78C339E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37C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37C0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F1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137C0"/>
    <w:pPr>
      <w:spacing w:after="120"/>
    </w:pPr>
  </w:style>
  <w:style w:type="paragraph" w:styleId="Liste">
    <w:name w:val="List"/>
    <w:basedOn w:val="Textbody"/>
    <w:rsid w:val="00F137C0"/>
    <w:rPr>
      <w:rFonts w:cs="Tahoma"/>
    </w:rPr>
  </w:style>
  <w:style w:type="paragraph" w:customStyle="1" w:styleId="Lgende1">
    <w:name w:val="Légende1"/>
    <w:basedOn w:val="Standard"/>
    <w:rsid w:val="00F137C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37C0"/>
    <w:pPr>
      <w:suppressLineNumbers/>
    </w:pPr>
    <w:rPr>
      <w:rFonts w:cs="Tahoma"/>
    </w:rPr>
  </w:style>
  <w:style w:type="paragraph" w:customStyle="1" w:styleId="Pieddepage1">
    <w:name w:val="Pied de page1"/>
    <w:basedOn w:val="Standard"/>
    <w:rsid w:val="00F13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Textbody"/>
    <w:rsid w:val="00F137C0"/>
  </w:style>
  <w:style w:type="character" w:customStyle="1" w:styleId="PieddepageCar">
    <w:name w:val="Pied de page Car"/>
    <w:basedOn w:val="Policepardfaut"/>
    <w:uiPriority w:val="99"/>
    <w:rsid w:val="00F137C0"/>
    <w:rPr>
      <w:rFonts w:ascii="Calibri" w:eastAsia="Calibri" w:hAnsi="Calibri"/>
      <w:sz w:val="22"/>
      <w:szCs w:val="22"/>
      <w:lang w:val="fr-FR" w:bidi="ar-SA"/>
    </w:rPr>
  </w:style>
  <w:style w:type="character" w:customStyle="1" w:styleId="Internetlink">
    <w:name w:val="Internet link"/>
    <w:basedOn w:val="Policepardfaut"/>
    <w:rsid w:val="00F137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040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40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4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429D"/>
  </w:style>
  <w:style w:type="paragraph" w:styleId="Pieddepage">
    <w:name w:val="footer"/>
    <w:basedOn w:val="Normal"/>
    <w:link w:val="PieddepageCar1"/>
    <w:uiPriority w:val="99"/>
    <w:unhideWhenUsed/>
    <w:rsid w:val="00EB429D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EB429D"/>
  </w:style>
  <w:style w:type="character" w:styleId="Lienhypertexte">
    <w:name w:val="Hyperlink"/>
    <w:basedOn w:val="Policepardfaut"/>
    <w:uiPriority w:val="99"/>
    <w:unhideWhenUsed/>
    <w:rsid w:val="00EB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icapes-fachesthumesni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ophe\Bureau\Amicale\Nouvel%20an%202014\Inscription%20r&#233;veillon%20saint%20sylvestr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réveillon saint sylvestre 2014.dotx</Template>
  <TotalTime>81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</dc:creator>
  <cp:lastModifiedBy>Christophe DEPRICK</cp:lastModifiedBy>
  <cp:revision>5</cp:revision>
  <cp:lastPrinted>2022-12-03T14:12:00Z</cp:lastPrinted>
  <dcterms:created xsi:type="dcterms:W3CDTF">2023-11-28T14:40:00Z</dcterms:created>
  <dcterms:modified xsi:type="dcterms:W3CDTF">2023-11-30T10:51:00Z</dcterms:modified>
</cp:coreProperties>
</file>